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FE71F" w14:textId="77777777"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rPr>
        <mc:AlternateContent>
          <mc:Choice Requires="wps">
            <w:drawing>
              <wp:anchor distT="45720" distB="45720" distL="114300" distR="114300" simplePos="0" relativeHeight="251659264" behindDoc="0" locked="0" layoutInCell="1" allowOverlap="1" wp14:anchorId="66E744AE" wp14:editId="5142BEB9">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4AA8877B"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744AE"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4AA8877B"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89B8E2F" wp14:editId="52AA65C8">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41D3753D" w14:textId="77777777"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bookmarkStart w:id="0" w:name="_GoBack"/>
      <w:bookmarkEnd w:id="0"/>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68457601" w14:textId="7BA3D5B8" w:rsidR="00413357" w:rsidRDefault="00EE2EF5" w:rsidP="00C32435">
      <w:pPr>
        <w:spacing w:after="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637EB5">
        <w:rPr>
          <w:rFonts w:eastAsia="Times New Roman" w:cstheme="minorHAnsi"/>
          <w:color w:val="333333"/>
          <w:kern w:val="36"/>
          <w:lang w:val="en"/>
        </w:rPr>
        <w:t>Program Director</w:t>
      </w:r>
    </w:p>
    <w:p w14:paraId="574ADF71" w14:textId="77777777" w:rsidR="00C32435" w:rsidRPr="00637EB5" w:rsidRDefault="00C32435" w:rsidP="00C32435">
      <w:pPr>
        <w:spacing w:after="0" w:line="240" w:lineRule="auto"/>
        <w:textAlignment w:val="center"/>
        <w:outlineLvl w:val="0"/>
        <w:rPr>
          <w:rFonts w:eastAsia="Times New Roman" w:cstheme="minorHAnsi"/>
          <w:color w:val="333333"/>
          <w:kern w:val="36"/>
          <w:lang w:val="en"/>
        </w:rPr>
      </w:pPr>
    </w:p>
    <w:p w14:paraId="4BCD0431" w14:textId="74239966"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637EB5">
        <w:rPr>
          <w:rFonts w:cstheme="minorHAnsi"/>
        </w:rPr>
        <w:t xml:space="preserve">Identify, suggest and secure speakers for monthly membership programs in accordance with the board of director’s strategic plan. Coordinate the annual meeting of the chapter. Collaborate and communicate with the certifications director, communications director and president to obtain certification professional development credits for SHRM and HRCI. </w:t>
      </w:r>
      <w:r w:rsidR="00C32435">
        <w:rPr>
          <w:rFonts w:cstheme="minorHAnsi"/>
        </w:rPr>
        <w:t>OR Manage the activities of the program committee to provide monthly and satellite programs for the chapter membership.</w:t>
      </w:r>
    </w:p>
    <w:p w14:paraId="1326A0FF"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4BFB1E45" w14:textId="77777777"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7BC5096A" w14:textId="77777777"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1B125CDD"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6C190F59" w14:textId="77777777" w:rsidR="00814AD2" w:rsidRDefault="00814AD2" w:rsidP="00320063">
      <w:pPr>
        <w:pStyle w:val="ListParagraph"/>
        <w:numPr>
          <w:ilvl w:val="0"/>
          <w:numId w:val="1"/>
        </w:numPr>
        <w:rPr>
          <w:rFonts w:cstheme="minorHAnsi"/>
        </w:rPr>
      </w:pPr>
      <w:r>
        <w:rPr>
          <w:rFonts w:cstheme="minorHAnsi"/>
        </w:rPr>
        <w:t>Chair program committee to select topics and speakers for programs and to provide information on topics of broad interest to members.</w:t>
      </w:r>
    </w:p>
    <w:p w14:paraId="3B942227" w14:textId="73515AA5" w:rsidR="00814AD2" w:rsidRDefault="00814AD2" w:rsidP="00320063">
      <w:pPr>
        <w:pStyle w:val="ListParagraph"/>
        <w:numPr>
          <w:ilvl w:val="0"/>
          <w:numId w:val="1"/>
        </w:numPr>
        <w:rPr>
          <w:rFonts w:cstheme="minorHAnsi"/>
        </w:rPr>
      </w:pPr>
      <w:r>
        <w:rPr>
          <w:rFonts w:cstheme="minorHAnsi"/>
        </w:rPr>
        <w:t>Recruit members to serve on program committee.</w:t>
      </w:r>
    </w:p>
    <w:p w14:paraId="130F73F0" w14:textId="7745C375" w:rsidR="00C32435" w:rsidRDefault="00C32435" w:rsidP="00320063">
      <w:pPr>
        <w:pStyle w:val="ListParagraph"/>
        <w:numPr>
          <w:ilvl w:val="0"/>
          <w:numId w:val="1"/>
        </w:numPr>
        <w:rPr>
          <w:rFonts w:cstheme="minorHAnsi"/>
        </w:rPr>
      </w:pPr>
      <w:r>
        <w:rPr>
          <w:rFonts w:cstheme="minorHAnsi"/>
        </w:rPr>
        <w:t>Coordinate efforts with other members of the chapter board of directors to best serve the membership.</w:t>
      </w:r>
    </w:p>
    <w:p w14:paraId="4A684435" w14:textId="133C953D" w:rsidR="00C32435" w:rsidRDefault="00C32435" w:rsidP="00320063">
      <w:pPr>
        <w:pStyle w:val="ListParagraph"/>
        <w:numPr>
          <w:ilvl w:val="0"/>
          <w:numId w:val="1"/>
        </w:numPr>
        <w:rPr>
          <w:rFonts w:cstheme="minorHAnsi"/>
        </w:rPr>
      </w:pPr>
      <w:r>
        <w:rPr>
          <w:rFonts w:cstheme="minorHAnsi"/>
        </w:rPr>
        <w:t>Serve as resource to committee members in arranging monthly meetings.</w:t>
      </w:r>
    </w:p>
    <w:p w14:paraId="5BD9A0DF" w14:textId="47B999A9" w:rsidR="00814AD2" w:rsidRDefault="00814AD2" w:rsidP="00320063">
      <w:pPr>
        <w:pStyle w:val="ListParagraph"/>
        <w:numPr>
          <w:ilvl w:val="0"/>
          <w:numId w:val="1"/>
        </w:numPr>
        <w:rPr>
          <w:rFonts w:cstheme="minorHAnsi"/>
        </w:rPr>
      </w:pPr>
      <w:r>
        <w:rPr>
          <w:rFonts w:cstheme="minorHAnsi"/>
        </w:rPr>
        <w:t>Contact potential speaker</w:t>
      </w:r>
      <w:r w:rsidR="00C32435">
        <w:rPr>
          <w:rFonts w:cstheme="minorHAnsi"/>
        </w:rPr>
        <w:t>s</w:t>
      </w:r>
      <w:r>
        <w:rPr>
          <w:rFonts w:cstheme="minorHAnsi"/>
        </w:rPr>
        <w:t xml:space="preserve"> and make arrangements for meetings. Obtain speaker bio’s and </w:t>
      </w:r>
      <w:r w:rsidR="00C32435">
        <w:rPr>
          <w:rFonts w:cstheme="minorHAnsi"/>
        </w:rPr>
        <w:t xml:space="preserve">presentation summary to </w:t>
      </w:r>
      <w:r>
        <w:rPr>
          <w:rFonts w:cstheme="minorHAnsi"/>
        </w:rPr>
        <w:t>share with communications director and certification director.</w:t>
      </w:r>
    </w:p>
    <w:p w14:paraId="5C0D6336" w14:textId="7D42CC48" w:rsidR="00814AD2" w:rsidRDefault="00814AD2" w:rsidP="00320063">
      <w:pPr>
        <w:pStyle w:val="ListParagraph"/>
        <w:numPr>
          <w:ilvl w:val="0"/>
          <w:numId w:val="1"/>
        </w:numPr>
        <w:rPr>
          <w:rFonts w:cstheme="minorHAnsi"/>
        </w:rPr>
      </w:pPr>
      <w:r>
        <w:rPr>
          <w:rFonts w:cstheme="minorHAnsi"/>
        </w:rPr>
        <w:t>Write articles for newsletters</w:t>
      </w:r>
      <w:r w:rsidR="00C32435">
        <w:rPr>
          <w:rFonts w:cstheme="minorHAnsi"/>
        </w:rPr>
        <w:t xml:space="preserve"> and p</w:t>
      </w:r>
      <w:r w:rsidR="00651DDD">
        <w:rPr>
          <w:rFonts w:cstheme="minorHAnsi"/>
        </w:rPr>
        <w:t>rovide information regarding programs to newsletter editor, members and others through presentations, written communications and personal contact.</w:t>
      </w:r>
    </w:p>
    <w:p w14:paraId="190088C3" w14:textId="03418731" w:rsidR="00651DDD" w:rsidRPr="00651DDD" w:rsidRDefault="00651DDD" w:rsidP="00651DDD">
      <w:pPr>
        <w:pStyle w:val="ListParagraph"/>
        <w:numPr>
          <w:ilvl w:val="0"/>
          <w:numId w:val="1"/>
        </w:numPr>
        <w:rPr>
          <w:rFonts w:cstheme="minorHAnsi"/>
        </w:rPr>
      </w:pPr>
      <w:r>
        <w:rPr>
          <w:rFonts w:cstheme="minorHAnsi"/>
        </w:rPr>
        <w:t>Promote meetings to chapter members, at-large members and other possible attendees. Obtain mailing lists from chambers of commerce, other associations, etc.</w:t>
      </w:r>
    </w:p>
    <w:p w14:paraId="78F4B442" w14:textId="48569719" w:rsidR="00637EB5" w:rsidRDefault="00637EB5" w:rsidP="00320063">
      <w:pPr>
        <w:pStyle w:val="ListParagraph"/>
        <w:numPr>
          <w:ilvl w:val="0"/>
          <w:numId w:val="1"/>
        </w:numPr>
        <w:rPr>
          <w:rFonts w:cstheme="minorHAnsi"/>
        </w:rPr>
      </w:pPr>
      <w:r>
        <w:rPr>
          <w:rFonts w:cstheme="minorHAnsi"/>
        </w:rPr>
        <w:t>Communicate with the communications director and certifications director to obtain professional development credits and promote upcoming events to chapter membership.</w:t>
      </w:r>
    </w:p>
    <w:p w14:paraId="4F712F38" w14:textId="7FB2651E" w:rsidR="00637EB5" w:rsidRDefault="00814AD2" w:rsidP="00320063">
      <w:pPr>
        <w:pStyle w:val="ListParagraph"/>
        <w:numPr>
          <w:ilvl w:val="0"/>
          <w:numId w:val="1"/>
        </w:numPr>
        <w:rPr>
          <w:rFonts w:cstheme="minorHAnsi"/>
        </w:rPr>
      </w:pPr>
      <w:r>
        <w:rPr>
          <w:rFonts w:cstheme="minorHAnsi"/>
        </w:rPr>
        <w:t xml:space="preserve">Select site/location for the meeting and meet with site personnel about menu, AV, and other services. Provide meeting </w:t>
      </w:r>
      <w:r w:rsidR="00637EB5">
        <w:rPr>
          <w:rFonts w:cstheme="minorHAnsi"/>
        </w:rPr>
        <w:t>attendance count to cater</w:t>
      </w:r>
      <w:r>
        <w:rPr>
          <w:rFonts w:cstheme="minorHAnsi"/>
        </w:rPr>
        <w:t>er</w:t>
      </w:r>
      <w:r w:rsidR="00637EB5">
        <w:rPr>
          <w:rFonts w:cstheme="minorHAnsi"/>
        </w:rPr>
        <w:t xml:space="preserve"> at least 48 hours in advance of meeting.</w:t>
      </w:r>
      <w:r w:rsidR="00C32435">
        <w:rPr>
          <w:rFonts w:cstheme="minorHAnsi"/>
        </w:rPr>
        <w:t xml:space="preserve"> Review final preparations for meetings to assure meetings run smoothly.</w:t>
      </w:r>
    </w:p>
    <w:p w14:paraId="57E2CEF3" w14:textId="77777777" w:rsidR="00814AD2" w:rsidRDefault="00814AD2" w:rsidP="00320063">
      <w:pPr>
        <w:pStyle w:val="ListParagraph"/>
        <w:numPr>
          <w:ilvl w:val="0"/>
          <w:numId w:val="1"/>
        </w:numPr>
        <w:rPr>
          <w:rFonts w:cstheme="minorHAnsi"/>
        </w:rPr>
      </w:pPr>
      <w:r>
        <w:rPr>
          <w:rFonts w:cstheme="minorHAnsi"/>
        </w:rPr>
        <w:t xml:space="preserve">Negotiate contracts with site personnel, vendors, hotels, caters, and speakers. </w:t>
      </w:r>
    </w:p>
    <w:p w14:paraId="08DCBD9E" w14:textId="03EC22CB" w:rsidR="00637EB5" w:rsidRDefault="00814AD2" w:rsidP="00814AD2">
      <w:pPr>
        <w:pStyle w:val="ListParagraph"/>
        <w:numPr>
          <w:ilvl w:val="0"/>
          <w:numId w:val="1"/>
        </w:numPr>
        <w:rPr>
          <w:rFonts w:cstheme="minorHAnsi"/>
        </w:rPr>
      </w:pPr>
      <w:r>
        <w:rPr>
          <w:rFonts w:cstheme="minorHAnsi"/>
        </w:rPr>
        <w:t>Develop an</w:t>
      </w:r>
      <w:r w:rsidR="00637EB5">
        <w:rPr>
          <w:rFonts w:cstheme="minorHAnsi"/>
        </w:rPr>
        <w:t>d</w:t>
      </w:r>
      <w:r w:rsidR="00637EB5" w:rsidRPr="00814AD2">
        <w:rPr>
          <w:rFonts w:cstheme="minorHAnsi"/>
        </w:rPr>
        <w:t xml:space="preserve"> monitor program budget.</w:t>
      </w:r>
    </w:p>
    <w:p w14:paraId="14FF7DDF" w14:textId="487FBBAA" w:rsidR="00651DDD" w:rsidRDefault="00651DDD" w:rsidP="00814AD2">
      <w:pPr>
        <w:pStyle w:val="ListParagraph"/>
        <w:numPr>
          <w:ilvl w:val="0"/>
          <w:numId w:val="1"/>
        </w:numPr>
        <w:rPr>
          <w:rFonts w:cstheme="minorHAnsi"/>
        </w:rPr>
      </w:pPr>
      <w:r>
        <w:rPr>
          <w:rFonts w:cstheme="minorHAnsi"/>
        </w:rPr>
        <w:t>Review program evaluations for feedback to be used in planning future events.</w:t>
      </w:r>
    </w:p>
    <w:p w14:paraId="674F44C5" w14:textId="594925F8" w:rsidR="00651DDD" w:rsidRPr="00814AD2" w:rsidRDefault="00651DDD" w:rsidP="00814AD2">
      <w:pPr>
        <w:pStyle w:val="ListParagraph"/>
        <w:numPr>
          <w:ilvl w:val="0"/>
          <w:numId w:val="1"/>
        </w:numPr>
        <w:rPr>
          <w:rFonts w:cstheme="minorHAnsi"/>
        </w:rPr>
      </w:pPr>
      <w:r>
        <w:rPr>
          <w:rFonts w:cstheme="minorHAnsi"/>
        </w:rPr>
        <w:t xml:space="preserve">Serve as liaison between the members </w:t>
      </w:r>
      <w:r w:rsidR="00C32435">
        <w:rPr>
          <w:rFonts w:cstheme="minorHAnsi"/>
        </w:rPr>
        <w:t xml:space="preserve">of </w:t>
      </w:r>
      <w:r>
        <w:rPr>
          <w:rFonts w:cstheme="minorHAnsi"/>
        </w:rPr>
        <w:t>the pr</w:t>
      </w:r>
      <w:r w:rsidR="00C32435">
        <w:rPr>
          <w:rFonts w:cstheme="minorHAnsi"/>
        </w:rPr>
        <w:t>ogram committee and the board.</w:t>
      </w:r>
    </w:p>
    <w:p w14:paraId="3CE8BF77" w14:textId="0BC6C3F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48061F08"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2DE157D7" w14:textId="77777777"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38F39618"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73D1D907" w14:textId="77777777" w:rsidR="00083AF7" w:rsidRDefault="00083AF7" w:rsidP="00083AF7">
      <w:pPr>
        <w:pStyle w:val="ListParagraph"/>
        <w:numPr>
          <w:ilvl w:val="0"/>
          <w:numId w:val="2"/>
        </w:numPr>
      </w:pPr>
      <w:r>
        <w:t>Provide contacts and resources to help grow and develop the organization and its members.</w:t>
      </w:r>
    </w:p>
    <w:p w14:paraId="547FD83A" w14:textId="77777777"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47971E7C"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0B7946BA" w14:textId="77777777"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469B1294" w14:textId="77777777" w:rsidR="002337B9" w:rsidRPr="00E15D74" w:rsidRDefault="002337B9" w:rsidP="002337B9">
      <w:pPr>
        <w:pStyle w:val="ListParagraph"/>
        <w:numPr>
          <w:ilvl w:val="0"/>
          <w:numId w:val="2"/>
        </w:numPr>
        <w:rPr>
          <w:rFonts w:cstheme="minorHAnsi"/>
        </w:rPr>
      </w:pPr>
      <w:r w:rsidRPr="00E15D74">
        <w:rPr>
          <w:rFonts w:cstheme="minorHAnsi"/>
        </w:rPr>
        <w:lastRenderedPageBreak/>
        <w:t>Follow SHRM Code of Ethics</w:t>
      </w:r>
      <w:r w:rsidR="000F74F2">
        <w:rPr>
          <w:rFonts w:cstheme="minorHAnsi"/>
        </w:rPr>
        <w:t>.</w:t>
      </w:r>
    </w:p>
    <w:p w14:paraId="46249CC5" w14:textId="77777777"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59F05B7" w14:textId="77777777"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0AAF048" w14:textId="77777777"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78D0D9D6" w14:textId="77777777" w:rsidR="00AC357C" w:rsidRPr="00AC357C" w:rsidRDefault="00AC357C" w:rsidP="00AC357C">
      <w:pPr>
        <w:pStyle w:val="ListParagraph"/>
        <w:numPr>
          <w:ilvl w:val="0"/>
          <w:numId w:val="2"/>
        </w:numPr>
        <w:rPr>
          <w:rFonts w:cstheme="minorHAnsi"/>
        </w:rPr>
      </w:pPr>
      <w:r>
        <w:t>Maintain adequate records for use by successors and other board members.</w:t>
      </w:r>
    </w:p>
    <w:p w14:paraId="7F41E538" w14:textId="77777777"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1E038690" w14:textId="77777777" w:rsidR="00567805" w:rsidRDefault="001F5269" w:rsidP="00567805">
      <w:pPr>
        <w:spacing w:after="0"/>
        <w:rPr>
          <w:rFonts w:cstheme="minorHAnsi"/>
          <w:b/>
        </w:rPr>
      </w:pPr>
      <w:r w:rsidRPr="00E15D74">
        <w:rPr>
          <w:rFonts w:cstheme="minorHAnsi"/>
          <w:b/>
        </w:rPr>
        <w:t xml:space="preserve">Requirements: </w:t>
      </w:r>
    </w:p>
    <w:p w14:paraId="084E077A" w14:textId="3D082407" w:rsidR="00320063" w:rsidRDefault="00814AD2" w:rsidP="00567805">
      <w:pPr>
        <w:pStyle w:val="ListParagraph"/>
        <w:numPr>
          <w:ilvl w:val="0"/>
          <w:numId w:val="11"/>
        </w:numPr>
        <w:spacing w:after="0"/>
        <w:rPr>
          <w:rFonts w:cstheme="minorHAnsi"/>
        </w:rPr>
      </w:pPr>
      <w:r>
        <w:rPr>
          <w:rFonts w:cstheme="minorHAnsi"/>
        </w:rPr>
        <w:t>Ability to secure topical speakers for monthly meetings</w:t>
      </w:r>
    </w:p>
    <w:p w14:paraId="7F936E5B" w14:textId="75C2EE2D" w:rsidR="00814AD2" w:rsidRPr="00814AD2" w:rsidRDefault="00814AD2" w:rsidP="00814AD2">
      <w:pPr>
        <w:pStyle w:val="ListParagraph"/>
        <w:numPr>
          <w:ilvl w:val="0"/>
          <w:numId w:val="11"/>
        </w:numPr>
        <w:spacing w:after="0"/>
        <w:rPr>
          <w:rFonts w:cstheme="minorHAnsi"/>
        </w:rPr>
      </w:pPr>
      <w:r>
        <w:rPr>
          <w:rFonts w:cstheme="minorHAnsi"/>
        </w:rPr>
        <w:t>Ability to negotiate</w:t>
      </w:r>
    </w:p>
    <w:p w14:paraId="34817989" w14:textId="77777777"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662048AB" w14:textId="77777777"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7F90C865" w14:textId="77777777"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7064C9B1"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659A8701"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743A2D5E"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76EB6096"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3EE55AFF" w14:textId="77777777"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7FE0AFE4" w14:textId="7777777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69C8B410" w14:textId="77777777" w:rsidR="00075302" w:rsidRPr="00E15D74" w:rsidRDefault="00075302" w:rsidP="00075302">
      <w:pPr>
        <w:pStyle w:val="ListParagraph"/>
        <w:numPr>
          <w:ilvl w:val="0"/>
          <w:numId w:val="3"/>
        </w:numPr>
        <w:rPr>
          <w:rFonts w:cstheme="minorHAnsi"/>
          <w:b/>
        </w:rPr>
      </w:pPr>
      <w:r w:rsidRPr="00E15D74">
        <w:rPr>
          <w:rFonts w:cstheme="minorHAnsi"/>
        </w:rPr>
        <w:t>HRMN By-laws</w:t>
      </w:r>
    </w:p>
    <w:p w14:paraId="53B0BBED" w14:textId="77777777"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3E266570" w14:textId="77777777"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620E5A91" w14:textId="77777777"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5BB5678F" w14:textId="77777777" w:rsidR="001F5269" w:rsidRPr="00E15D74" w:rsidRDefault="001F5269" w:rsidP="00567805">
      <w:pPr>
        <w:spacing w:after="0"/>
        <w:rPr>
          <w:rFonts w:cstheme="minorHAnsi"/>
          <w:b/>
        </w:rPr>
      </w:pPr>
      <w:r w:rsidRPr="00E15D74">
        <w:rPr>
          <w:rFonts w:cstheme="minorHAnsi"/>
          <w:b/>
        </w:rPr>
        <w:t xml:space="preserve">Time Commitment: </w:t>
      </w:r>
    </w:p>
    <w:p w14:paraId="5952AE97"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5400C84C" w14:textId="77777777"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3D10E599" w14:textId="775C6393" w:rsidR="00075302" w:rsidRDefault="00814AD2" w:rsidP="00075302">
      <w:pPr>
        <w:pStyle w:val="ListParagraph"/>
        <w:numPr>
          <w:ilvl w:val="0"/>
          <w:numId w:val="4"/>
        </w:numPr>
        <w:rPr>
          <w:rFonts w:cstheme="minorHAnsi"/>
        </w:rPr>
      </w:pPr>
      <w:r>
        <w:rPr>
          <w:rFonts w:cstheme="minorHAnsi"/>
        </w:rPr>
        <w:t>Reserving meeting location, selecting menu and confirming attendance (approximately 1 hour per month)</w:t>
      </w:r>
    </w:p>
    <w:p w14:paraId="2E64F0AB" w14:textId="694183CD" w:rsidR="00814AD2" w:rsidRPr="00E15D74" w:rsidRDefault="00814AD2" w:rsidP="00075302">
      <w:pPr>
        <w:pStyle w:val="ListParagraph"/>
        <w:numPr>
          <w:ilvl w:val="0"/>
          <w:numId w:val="4"/>
        </w:numPr>
        <w:rPr>
          <w:rFonts w:cstheme="minorHAnsi"/>
        </w:rPr>
      </w:pPr>
      <w:r>
        <w:rPr>
          <w:rFonts w:cstheme="minorHAnsi"/>
        </w:rPr>
        <w:t>Securing speakers (approximately 2-3 hours per month)</w:t>
      </w:r>
    </w:p>
    <w:p w14:paraId="4C44FE31" w14:textId="77777777" w:rsidR="001F5269" w:rsidRPr="00E15D74" w:rsidRDefault="001F5269" w:rsidP="00567805">
      <w:pPr>
        <w:spacing w:after="0"/>
        <w:rPr>
          <w:rFonts w:cstheme="minorHAnsi"/>
          <w:b/>
        </w:rPr>
      </w:pPr>
      <w:r w:rsidRPr="00E15D74">
        <w:rPr>
          <w:rFonts w:cstheme="minorHAnsi"/>
          <w:b/>
        </w:rPr>
        <w:t xml:space="preserve">Benefits: </w:t>
      </w:r>
    </w:p>
    <w:p w14:paraId="0DD86EF4" w14:textId="77777777" w:rsidR="001F5269" w:rsidRDefault="00567805" w:rsidP="001F5269">
      <w:pPr>
        <w:pStyle w:val="ListParagraph"/>
        <w:numPr>
          <w:ilvl w:val="0"/>
          <w:numId w:val="5"/>
        </w:numPr>
        <w:rPr>
          <w:rFonts w:cstheme="minorHAnsi"/>
          <w:iCs/>
        </w:rPr>
      </w:pPr>
      <w:r>
        <w:rPr>
          <w:rFonts w:cstheme="minorHAnsi"/>
          <w:iCs/>
        </w:rPr>
        <w:t>Volunteer opportunities</w:t>
      </w:r>
    </w:p>
    <w:p w14:paraId="43252F40" w14:textId="77777777" w:rsidR="00567805" w:rsidRDefault="00567805" w:rsidP="001F5269">
      <w:pPr>
        <w:pStyle w:val="ListParagraph"/>
        <w:numPr>
          <w:ilvl w:val="0"/>
          <w:numId w:val="5"/>
        </w:numPr>
        <w:rPr>
          <w:rFonts w:cstheme="minorHAnsi"/>
          <w:iCs/>
        </w:rPr>
      </w:pPr>
      <w:r>
        <w:rPr>
          <w:rFonts w:cstheme="minorHAnsi"/>
          <w:iCs/>
        </w:rPr>
        <w:t>Community involvement</w:t>
      </w:r>
    </w:p>
    <w:p w14:paraId="04929554" w14:textId="7777777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06775A49"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2BCF60C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4DC0D6AF"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79F8E557" w14:textId="77777777"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5C833EC7" w14:textId="77777777"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1B4D789C" w14:textId="12E1770D" w:rsidR="00E533A7" w:rsidRPr="00C32435" w:rsidRDefault="00567805" w:rsidP="008107EA">
      <w:pPr>
        <w:pStyle w:val="ListParagraph"/>
        <w:numPr>
          <w:ilvl w:val="0"/>
          <w:numId w:val="5"/>
        </w:numPr>
        <w:rPr>
          <w:rFonts w:cstheme="minorHAnsi"/>
        </w:rPr>
      </w:pPr>
      <w:r w:rsidRPr="00C32435">
        <w:rPr>
          <w:rFonts w:cstheme="minorHAnsi"/>
          <w:iCs/>
        </w:rPr>
        <w:t>Be recognized by external stakeholders for your HR e</w:t>
      </w:r>
      <w:r w:rsidR="00BB1642" w:rsidRPr="00C32435">
        <w:rPr>
          <w:rFonts w:cstheme="minorHAnsi"/>
          <w:iCs/>
        </w:rPr>
        <w:t>x</w:t>
      </w:r>
      <w:r w:rsidRPr="00C32435">
        <w:rPr>
          <w:rFonts w:cstheme="minorHAnsi"/>
          <w:iCs/>
        </w:rPr>
        <w:t>pertise</w:t>
      </w:r>
    </w:p>
    <w:p w14:paraId="7CCD313F" w14:textId="7D891D4F" w:rsidR="00564EA2" w:rsidRPr="00651DDD"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sectPr w:rsidR="00564EA2" w:rsidRPr="00651DDD"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04DEA" w14:textId="77777777" w:rsidR="00637EB5" w:rsidRDefault="00637EB5" w:rsidP="0095004D">
      <w:pPr>
        <w:spacing w:after="0" w:line="240" w:lineRule="auto"/>
      </w:pPr>
      <w:r>
        <w:separator/>
      </w:r>
    </w:p>
  </w:endnote>
  <w:endnote w:type="continuationSeparator" w:id="0">
    <w:p w14:paraId="0436D3A9" w14:textId="77777777" w:rsidR="00637EB5" w:rsidRDefault="00637EB5"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CB06" w14:textId="77777777"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74AB740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F9926" w14:textId="77777777" w:rsidR="00637EB5" w:rsidRDefault="00637EB5" w:rsidP="0095004D">
      <w:pPr>
        <w:spacing w:after="0" w:line="240" w:lineRule="auto"/>
      </w:pPr>
      <w:r>
        <w:separator/>
      </w:r>
    </w:p>
  </w:footnote>
  <w:footnote w:type="continuationSeparator" w:id="0">
    <w:p w14:paraId="48561911" w14:textId="77777777" w:rsidR="00637EB5" w:rsidRDefault="00637EB5"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2AF3" w14:textId="77777777"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B5"/>
    <w:rsid w:val="00075302"/>
    <w:rsid w:val="00081F6F"/>
    <w:rsid w:val="00083AF7"/>
    <w:rsid w:val="000F74F2"/>
    <w:rsid w:val="001C04DF"/>
    <w:rsid w:val="001C4BE8"/>
    <w:rsid w:val="001F5269"/>
    <w:rsid w:val="002337B9"/>
    <w:rsid w:val="00263347"/>
    <w:rsid w:val="00286855"/>
    <w:rsid w:val="00320063"/>
    <w:rsid w:val="00360732"/>
    <w:rsid w:val="00367C06"/>
    <w:rsid w:val="00413357"/>
    <w:rsid w:val="004A4B01"/>
    <w:rsid w:val="00515DE8"/>
    <w:rsid w:val="00564EA2"/>
    <w:rsid w:val="00567805"/>
    <w:rsid w:val="005A3BD2"/>
    <w:rsid w:val="00637EB5"/>
    <w:rsid w:val="00651DDD"/>
    <w:rsid w:val="00756D90"/>
    <w:rsid w:val="007D41FF"/>
    <w:rsid w:val="00814AD2"/>
    <w:rsid w:val="00834D1E"/>
    <w:rsid w:val="00885E2C"/>
    <w:rsid w:val="0095004D"/>
    <w:rsid w:val="00964F79"/>
    <w:rsid w:val="00A863CC"/>
    <w:rsid w:val="00A8727A"/>
    <w:rsid w:val="00AC357C"/>
    <w:rsid w:val="00B577E8"/>
    <w:rsid w:val="00B643BF"/>
    <w:rsid w:val="00BB1642"/>
    <w:rsid w:val="00C32435"/>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B554E"/>
  <w15:chartTrackingRefBased/>
  <w15:docId w15:val="{28154232-A63C-41FC-B305-2B03F2CD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customStyle="1"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 w:type="paragraph" w:styleId="BalloonText">
    <w:name w:val="Balloon Text"/>
    <w:basedOn w:val="Normal"/>
    <w:link w:val="BalloonTextChar"/>
    <w:uiPriority w:val="99"/>
    <w:semiHidden/>
    <w:unhideWhenUsed/>
    <w:rsid w:val="005A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a\OneDrive%20-%20Kansas%20State%20University\HRMN\Drafts\2019%20Board%20P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9F25C270-DBD9-4274-9F7D-6BB7861B156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5957e0-3754-45d2-8e65-c5c1144dfd5b"/>
    <ds:schemaRef ds:uri="d6408dc2-18be-41d3-8dc1-80482e0fba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2019 Board PD Template.dotx</Template>
  <TotalTime>49</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Nixon</cp:lastModifiedBy>
  <cp:revision>2</cp:revision>
  <cp:lastPrinted>2019-08-07T21:47:00Z</cp:lastPrinted>
  <dcterms:created xsi:type="dcterms:W3CDTF">2019-08-07T03:49:00Z</dcterms:created>
  <dcterms:modified xsi:type="dcterms:W3CDTF">2019-08-07T21:48:00Z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