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41D6" w14:textId="77777777"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5A49F0F" wp14:editId="7776EF18">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3D9BC52B"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49F0F"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3D9BC52B"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28BF5418" wp14:editId="4F09F79B">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5B30A859"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74B756F7" w14:textId="77777777"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38902C81" w14:textId="60867098" w:rsidR="00413357" w:rsidRPr="00E15D74" w:rsidRDefault="00EE2EF5" w:rsidP="00E15D74">
      <w:pPr>
        <w:spacing w:after="300" w:line="240" w:lineRule="auto"/>
        <w:textAlignment w:val="center"/>
        <w:outlineLvl w:val="0"/>
        <w:rPr>
          <w:rFonts w:eastAsia="Times New Roman" w:cstheme="minorHAnsi"/>
          <w:b/>
          <w:bCs/>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E670EC" w:rsidRPr="00E670EC">
        <w:rPr>
          <w:rFonts w:eastAsia="Times New Roman" w:cstheme="minorHAnsi"/>
          <w:color w:val="333333"/>
          <w:kern w:val="36"/>
          <w:lang w:val="en"/>
        </w:rPr>
        <w:t>SHRM Foundation Liaison</w:t>
      </w:r>
    </w:p>
    <w:p w14:paraId="0E082490" w14:textId="62598546"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E670EC">
        <w:rPr>
          <w:rFonts w:cstheme="minorHAnsi"/>
        </w:rPr>
        <w:t>Educate, promote and represent the interests of the SHRM Foundation and its activities to the chapter membership.</w:t>
      </w:r>
    </w:p>
    <w:p w14:paraId="696F57AA"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6F830D2A" w14:textId="77777777"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119D007E"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4F289B8B" w14:textId="7C778849" w:rsidR="002337B9" w:rsidRPr="000F74F2" w:rsidRDefault="000F74F2" w:rsidP="000F74F2">
      <w:pPr>
        <w:pStyle w:val="ListParagraph"/>
        <w:numPr>
          <w:ilvl w:val="0"/>
          <w:numId w:val="1"/>
        </w:numPr>
        <w:rPr>
          <w:rFonts w:cstheme="minorHAnsi"/>
        </w:rPr>
      </w:pPr>
      <w:r>
        <w:rPr>
          <w:rFonts w:cstheme="minorHAnsi"/>
        </w:rPr>
        <w:t>S</w:t>
      </w:r>
      <w:r w:rsidR="002337B9" w:rsidRPr="000F74F2">
        <w:rPr>
          <w:rFonts w:cstheme="minorHAnsi"/>
        </w:rPr>
        <w:t xml:space="preserve">tate council </w:t>
      </w:r>
      <w:r w:rsidR="00E670EC">
        <w:rPr>
          <w:rFonts w:cstheme="minorHAnsi"/>
        </w:rPr>
        <w:t xml:space="preserve">SHRM Foundation </w:t>
      </w:r>
      <w:r w:rsidR="002337B9" w:rsidRPr="000F74F2">
        <w:rPr>
          <w:rFonts w:cstheme="minorHAnsi"/>
        </w:rPr>
        <w:t>director</w:t>
      </w:r>
    </w:p>
    <w:p w14:paraId="63E3FF0E"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6971D2E2" w14:textId="77777777" w:rsidR="00E670EC" w:rsidRDefault="00E670EC" w:rsidP="00320063">
      <w:pPr>
        <w:pStyle w:val="ListParagraph"/>
        <w:numPr>
          <w:ilvl w:val="0"/>
          <w:numId w:val="1"/>
        </w:numPr>
        <w:rPr>
          <w:rFonts w:cstheme="minorHAnsi"/>
        </w:rPr>
      </w:pPr>
      <w:r>
        <w:rPr>
          <w:rFonts w:cstheme="minorHAnsi"/>
        </w:rPr>
        <w:t>Educate chapter membership regarding the purpose and ongoing activities of the SHRM Foundation including:</w:t>
      </w:r>
    </w:p>
    <w:p w14:paraId="4067F268" w14:textId="77777777" w:rsidR="00E670EC" w:rsidRDefault="00E670EC" w:rsidP="00E670EC">
      <w:pPr>
        <w:pStyle w:val="ListParagraph"/>
        <w:numPr>
          <w:ilvl w:val="1"/>
          <w:numId w:val="1"/>
        </w:numPr>
        <w:rPr>
          <w:rFonts w:cstheme="minorHAnsi"/>
        </w:rPr>
      </w:pPr>
      <w:r>
        <w:rPr>
          <w:rFonts w:cstheme="minorHAnsi"/>
        </w:rPr>
        <w:t>SHRM Foundation’s education resources</w:t>
      </w:r>
    </w:p>
    <w:p w14:paraId="006A0CDA" w14:textId="77777777" w:rsidR="00E670EC" w:rsidRDefault="00E670EC" w:rsidP="00E670EC">
      <w:pPr>
        <w:pStyle w:val="ListParagraph"/>
        <w:numPr>
          <w:ilvl w:val="1"/>
          <w:numId w:val="1"/>
        </w:numPr>
        <w:rPr>
          <w:rFonts w:cstheme="minorHAnsi"/>
        </w:rPr>
      </w:pPr>
      <w:r>
        <w:rPr>
          <w:rFonts w:cstheme="minorHAnsi"/>
        </w:rPr>
        <w:t>Status of the annual campaign</w:t>
      </w:r>
    </w:p>
    <w:p w14:paraId="3CBCBAF1" w14:textId="70781F8B" w:rsidR="00320063" w:rsidRDefault="00E670EC" w:rsidP="00E670EC">
      <w:pPr>
        <w:pStyle w:val="ListParagraph"/>
        <w:numPr>
          <w:ilvl w:val="1"/>
          <w:numId w:val="1"/>
        </w:numPr>
        <w:rPr>
          <w:rFonts w:cstheme="minorHAnsi"/>
        </w:rPr>
      </w:pPr>
      <w:r>
        <w:rPr>
          <w:rFonts w:cstheme="minorHAnsi"/>
        </w:rPr>
        <w:t>Upcoming deadlines and events</w:t>
      </w:r>
    </w:p>
    <w:p w14:paraId="00D1ADDE" w14:textId="1136FF5D" w:rsidR="00E670EC" w:rsidRDefault="0009780B" w:rsidP="00320063">
      <w:pPr>
        <w:pStyle w:val="ListParagraph"/>
        <w:numPr>
          <w:ilvl w:val="0"/>
          <w:numId w:val="1"/>
        </w:numPr>
        <w:rPr>
          <w:rFonts w:cstheme="minorHAnsi"/>
        </w:rPr>
      </w:pPr>
      <w:r>
        <w:rPr>
          <w:rFonts w:cstheme="minorHAnsi"/>
        </w:rPr>
        <w:t>Solicit donations to the SHRM Foundation through raffles and other activities</w:t>
      </w:r>
      <w:r>
        <w:rPr>
          <w:rFonts w:cstheme="minorHAnsi"/>
        </w:rPr>
        <w:t xml:space="preserve"> at monthly meetings</w:t>
      </w:r>
      <w:r w:rsidR="00E670EC">
        <w:rPr>
          <w:rFonts w:cstheme="minorHAnsi"/>
        </w:rPr>
        <w:t xml:space="preserve"> as a show of support for the human resources profession</w:t>
      </w:r>
      <w:r>
        <w:rPr>
          <w:rFonts w:cstheme="minorHAnsi"/>
        </w:rPr>
        <w:t xml:space="preserve"> and SHRM Foundation activities</w:t>
      </w:r>
      <w:r w:rsidR="00E670EC">
        <w:rPr>
          <w:rFonts w:cstheme="minorHAnsi"/>
        </w:rPr>
        <w:t>.</w:t>
      </w:r>
    </w:p>
    <w:p w14:paraId="1B958445" w14:textId="4B0F44E9" w:rsidR="00E670EC" w:rsidRPr="00E15D74" w:rsidRDefault="00E670EC" w:rsidP="00320063">
      <w:pPr>
        <w:pStyle w:val="ListParagraph"/>
        <w:numPr>
          <w:ilvl w:val="0"/>
          <w:numId w:val="1"/>
        </w:numPr>
        <w:rPr>
          <w:rFonts w:cstheme="minorHAnsi"/>
        </w:rPr>
      </w:pPr>
      <w:r>
        <w:rPr>
          <w:rFonts w:cstheme="minorHAnsi"/>
        </w:rPr>
        <w:t>Advise chapter membership of the SHRM Foundation’s activities and fundraising needs.</w:t>
      </w:r>
    </w:p>
    <w:p w14:paraId="2F5C76E2"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094992F2"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66971565" w14:textId="77777777"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1CA878"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5F77E932" w14:textId="77777777" w:rsidR="00083AF7" w:rsidRDefault="00083AF7" w:rsidP="00083AF7">
      <w:pPr>
        <w:pStyle w:val="ListParagraph"/>
        <w:numPr>
          <w:ilvl w:val="0"/>
          <w:numId w:val="2"/>
        </w:numPr>
      </w:pPr>
      <w:r>
        <w:t>Provide contacts and resources to help grow and develop the organization and its members.</w:t>
      </w:r>
    </w:p>
    <w:p w14:paraId="163A08B2" w14:textId="77777777"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4B6C4CDC"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14CD769B" w14:textId="77777777"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294BD441" w14:textId="77777777"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5D1A8113" w14:textId="77777777"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5CD6B055" w14:textId="77777777"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3337A571" w14:textId="77777777"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78D29D7D" w14:textId="77777777" w:rsidR="00AC357C" w:rsidRPr="00AC357C" w:rsidRDefault="00AC357C" w:rsidP="00AC357C">
      <w:pPr>
        <w:pStyle w:val="ListParagraph"/>
        <w:numPr>
          <w:ilvl w:val="0"/>
          <w:numId w:val="2"/>
        </w:numPr>
        <w:rPr>
          <w:rFonts w:cstheme="minorHAnsi"/>
        </w:rPr>
      </w:pPr>
      <w:r>
        <w:t>Maintain adequate records for use by successors and other board members.</w:t>
      </w:r>
    </w:p>
    <w:p w14:paraId="42F0C284" w14:textId="77777777"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58792013" w14:textId="457DFC65" w:rsidR="00320063" w:rsidRPr="00E670EC" w:rsidRDefault="001F5269" w:rsidP="00E670EC">
      <w:pPr>
        <w:spacing w:after="0"/>
        <w:rPr>
          <w:rFonts w:cstheme="minorHAnsi"/>
          <w:b/>
        </w:rPr>
      </w:pPr>
      <w:r w:rsidRPr="00E15D74">
        <w:rPr>
          <w:rFonts w:cstheme="minorHAnsi"/>
          <w:b/>
        </w:rPr>
        <w:t xml:space="preserve">Requirements: </w:t>
      </w:r>
    </w:p>
    <w:p w14:paraId="39D05EE1" w14:textId="77777777"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09D4BFC0" w14:textId="77777777"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41CCCC57" w14:textId="77777777"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68C80A2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5D3A9797"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BD66DBF" w14:textId="77777777" w:rsidR="001F5269" w:rsidRPr="00E15D74" w:rsidRDefault="001F5269" w:rsidP="001F5269">
      <w:pPr>
        <w:pStyle w:val="ListParagraph"/>
        <w:numPr>
          <w:ilvl w:val="0"/>
          <w:numId w:val="2"/>
        </w:numPr>
        <w:rPr>
          <w:rFonts w:cstheme="minorHAnsi"/>
        </w:rPr>
      </w:pPr>
      <w:r w:rsidRPr="00E15D74">
        <w:rPr>
          <w:rFonts w:cstheme="minorHAnsi"/>
        </w:rPr>
        <w:lastRenderedPageBreak/>
        <w:t>Respect and maintain confidentiality of HRMN volunteers, partners, and donors</w:t>
      </w:r>
    </w:p>
    <w:p w14:paraId="5C3D15D2"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2E7B0689" w14:textId="77777777"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40B6892A" w14:textId="7777777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35B8F077" w14:textId="77777777" w:rsidR="00075302" w:rsidRPr="00E15D74" w:rsidRDefault="00075302" w:rsidP="00075302">
      <w:pPr>
        <w:pStyle w:val="ListParagraph"/>
        <w:numPr>
          <w:ilvl w:val="0"/>
          <w:numId w:val="3"/>
        </w:numPr>
        <w:rPr>
          <w:rFonts w:cstheme="minorHAnsi"/>
          <w:b/>
        </w:rPr>
      </w:pPr>
      <w:r w:rsidRPr="00E15D74">
        <w:rPr>
          <w:rFonts w:cstheme="minorHAnsi"/>
        </w:rPr>
        <w:t>HRMN By-laws</w:t>
      </w:r>
    </w:p>
    <w:p w14:paraId="12EDE7C4" w14:textId="77777777"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BE0F835" w14:textId="77777777"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109EF754" w14:textId="77777777"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3D82FE79" w14:textId="77777777" w:rsidR="001F5269" w:rsidRPr="00E15D74" w:rsidRDefault="001F5269" w:rsidP="00567805">
      <w:pPr>
        <w:spacing w:after="0"/>
        <w:rPr>
          <w:rFonts w:cstheme="minorHAnsi"/>
          <w:b/>
        </w:rPr>
      </w:pPr>
      <w:r w:rsidRPr="00E15D74">
        <w:rPr>
          <w:rFonts w:cstheme="minorHAnsi"/>
          <w:b/>
        </w:rPr>
        <w:t xml:space="preserve">Time Commitment: </w:t>
      </w:r>
    </w:p>
    <w:p w14:paraId="65694132"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4C0D82EC" w14:textId="60BF3726" w:rsidR="00075302" w:rsidRDefault="001F5269" w:rsidP="0009780B">
      <w:pPr>
        <w:pStyle w:val="ListParagraph"/>
        <w:numPr>
          <w:ilvl w:val="0"/>
          <w:numId w:val="4"/>
        </w:numPr>
        <w:rPr>
          <w:rFonts w:cstheme="minorHAnsi"/>
        </w:rPr>
      </w:pPr>
      <w:r w:rsidRPr="00E15D74">
        <w:rPr>
          <w:rFonts w:cstheme="minorHAnsi"/>
        </w:rPr>
        <w:t>Once per month for membership meeting (approximately 1.5 hours)</w:t>
      </w:r>
    </w:p>
    <w:p w14:paraId="22B39BB3" w14:textId="0214F774" w:rsidR="0009780B" w:rsidRPr="0009780B" w:rsidRDefault="0009780B" w:rsidP="0009780B">
      <w:pPr>
        <w:pStyle w:val="ListParagraph"/>
        <w:numPr>
          <w:ilvl w:val="0"/>
          <w:numId w:val="4"/>
        </w:numPr>
        <w:rPr>
          <w:rFonts w:cstheme="minorHAnsi"/>
        </w:rPr>
      </w:pPr>
      <w:r>
        <w:rPr>
          <w:rFonts w:cstheme="minorHAnsi"/>
        </w:rPr>
        <w:t>As needed to prepare raffle items (approximately 1 hour per month)</w:t>
      </w:r>
      <w:bookmarkStart w:id="0" w:name="_GoBack"/>
      <w:bookmarkEnd w:id="0"/>
    </w:p>
    <w:p w14:paraId="3D6462F6" w14:textId="77777777" w:rsidR="001F5269" w:rsidRPr="00E15D74" w:rsidRDefault="001F5269" w:rsidP="00567805">
      <w:pPr>
        <w:spacing w:after="0"/>
        <w:rPr>
          <w:rFonts w:cstheme="minorHAnsi"/>
          <w:b/>
        </w:rPr>
      </w:pPr>
      <w:r w:rsidRPr="00E15D74">
        <w:rPr>
          <w:rFonts w:cstheme="minorHAnsi"/>
          <w:b/>
        </w:rPr>
        <w:t xml:space="preserve">Benefits: </w:t>
      </w:r>
    </w:p>
    <w:p w14:paraId="4F355F4B" w14:textId="77777777" w:rsidR="001F5269" w:rsidRDefault="00567805" w:rsidP="001F5269">
      <w:pPr>
        <w:pStyle w:val="ListParagraph"/>
        <w:numPr>
          <w:ilvl w:val="0"/>
          <w:numId w:val="5"/>
        </w:numPr>
        <w:rPr>
          <w:rFonts w:cstheme="minorHAnsi"/>
          <w:iCs/>
        </w:rPr>
      </w:pPr>
      <w:r>
        <w:rPr>
          <w:rFonts w:cstheme="minorHAnsi"/>
          <w:iCs/>
        </w:rPr>
        <w:t>Volunteer opportunities</w:t>
      </w:r>
    </w:p>
    <w:p w14:paraId="4D95979D" w14:textId="77777777" w:rsidR="00567805" w:rsidRDefault="00567805" w:rsidP="001F5269">
      <w:pPr>
        <w:pStyle w:val="ListParagraph"/>
        <w:numPr>
          <w:ilvl w:val="0"/>
          <w:numId w:val="5"/>
        </w:numPr>
        <w:rPr>
          <w:rFonts w:cstheme="minorHAnsi"/>
          <w:iCs/>
        </w:rPr>
      </w:pPr>
      <w:r>
        <w:rPr>
          <w:rFonts w:cstheme="minorHAnsi"/>
          <w:iCs/>
        </w:rPr>
        <w:t>Community involvement</w:t>
      </w:r>
    </w:p>
    <w:p w14:paraId="7EE633EE" w14:textId="7777777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60631FC1"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55C61756"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2B7A317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09C92377" w14:textId="77777777"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04622F4D" w14:textId="77777777"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5BD50C0" w14:textId="77777777" w:rsidR="00567805" w:rsidRPr="00567805" w:rsidRDefault="00567805" w:rsidP="00567805">
      <w:pPr>
        <w:pStyle w:val="ListParagraph"/>
        <w:numPr>
          <w:ilvl w:val="0"/>
          <w:numId w:val="5"/>
        </w:numPr>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0ACF9CEF" w14:textId="77777777" w:rsidR="00E533A7" w:rsidRPr="00E15D74" w:rsidRDefault="00E533A7">
      <w:pPr>
        <w:rPr>
          <w:rFonts w:cstheme="minorHAnsi"/>
        </w:rPr>
      </w:pPr>
    </w:p>
    <w:p w14:paraId="59C445B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w:t>
      </w:r>
      <w:proofErr w:type="gramStart"/>
      <w:r w:rsidRPr="00E15D74">
        <w:rPr>
          <w:rFonts w:cstheme="minorHAnsi"/>
        </w:rPr>
        <w:t>is located in</w:t>
      </w:r>
      <w:proofErr w:type="gramEnd"/>
      <w:r w:rsidRPr="00E15D74">
        <w:rPr>
          <w:rFonts w:cstheme="minorHAnsi"/>
        </w:rPr>
        <w:t xml:space="preserve">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59B3E6A8" w14:textId="77777777"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E415" w14:textId="77777777" w:rsidR="00E670EC" w:rsidRDefault="00E670EC" w:rsidP="0095004D">
      <w:pPr>
        <w:spacing w:after="0" w:line="240" w:lineRule="auto"/>
      </w:pPr>
      <w:r>
        <w:separator/>
      </w:r>
    </w:p>
  </w:endnote>
  <w:endnote w:type="continuationSeparator" w:id="0">
    <w:p w14:paraId="3232FD10" w14:textId="77777777" w:rsidR="00E670EC" w:rsidRDefault="00E670EC"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CF29" w14:textId="77777777"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7F7A0692"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CDBCF" w14:textId="77777777" w:rsidR="00E670EC" w:rsidRDefault="00E670EC" w:rsidP="0095004D">
      <w:pPr>
        <w:spacing w:after="0" w:line="240" w:lineRule="auto"/>
      </w:pPr>
      <w:r>
        <w:separator/>
      </w:r>
    </w:p>
  </w:footnote>
  <w:footnote w:type="continuationSeparator" w:id="0">
    <w:p w14:paraId="4408273B" w14:textId="77777777" w:rsidR="00E670EC" w:rsidRDefault="00E670EC"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3000" w14:textId="77777777"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EC"/>
    <w:rsid w:val="00075302"/>
    <w:rsid w:val="00081F6F"/>
    <w:rsid w:val="00083AF7"/>
    <w:rsid w:val="0009780B"/>
    <w:rsid w:val="000F74F2"/>
    <w:rsid w:val="001C04DF"/>
    <w:rsid w:val="001C4BE8"/>
    <w:rsid w:val="001F5269"/>
    <w:rsid w:val="002337B9"/>
    <w:rsid w:val="00263347"/>
    <w:rsid w:val="00286855"/>
    <w:rsid w:val="00320063"/>
    <w:rsid w:val="00360732"/>
    <w:rsid w:val="00367C06"/>
    <w:rsid w:val="00413357"/>
    <w:rsid w:val="004A4B01"/>
    <w:rsid w:val="00515DE8"/>
    <w:rsid w:val="00564EA2"/>
    <w:rsid w:val="00567805"/>
    <w:rsid w:val="00756D90"/>
    <w:rsid w:val="007D41FF"/>
    <w:rsid w:val="00834D1E"/>
    <w:rsid w:val="00885E2C"/>
    <w:rsid w:val="0095004D"/>
    <w:rsid w:val="00964F79"/>
    <w:rsid w:val="00A863CC"/>
    <w:rsid w:val="00A8727A"/>
    <w:rsid w:val="00AC357C"/>
    <w:rsid w:val="00B577E8"/>
    <w:rsid w:val="00B643BF"/>
    <w:rsid w:val="00BB1642"/>
    <w:rsid w:val="00C75668"/>
    <w:rsid w:val="00E15D74"/>
    <w:rsid w:val="00E533A7"/>
    <w:rsid w:val="00E670EC"/>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631CB"/>
  <w15:chartTrackingRefBased/>
  <w15:docId w15:val="{ED9B08A7-6611-4DF0-81D7-D2D22DD4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OneDrive%20-%20Kansas%20State%20University\HRMN\Drafts\2019%20Board%20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5C270-DBD9-4274-9F7D-6BB7861B1569}">
  <ds:schemaRefs>
    <ds:schemaRef ds:uri="http://purl.org/dc/dcmitype/"/>
    <ds:schemaRef ds:uri="275957e0-3754-45d2-8e65-c5c1144dfd5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d6408dc2-18be-41d3-8dc1-80482e0fba63"/>
    <ds:schemaRef ds:uri="http://schemas.microsoft.com/office/2006/metadata/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CDFE2EFB-EF41-4976-A06A-5E6A948E0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Board PD Template</Template>
  <TotalTime>15</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Nixon</cp:lastModifiedBy>
  <cp:revision>1</cp:revision>
  <dcterms:created xsi:type="dcterms:W3CDTF">2019-08-07T02:40:00Z</dcterms:created>
  <dcterms:modified xsi:type="dcterms:W3CDTF">2019-08-07T02:55:00Z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